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6B" w:rsidRDefault="00541793">
      <w:pPr>
        <w:pStyle w:val="Title"/>
      </w:pPr>
      <w:sdt>
        <w:sdtPr>
          <w:id w:val="381209846"/>
          <w:placeholder>
            <w:docPart w:val="3122F13462C64DEC98104B2F523BB770"/>
          </w:placeholder>
          <w:showingPlcHdr/>
        </w:sdtPr>
        <w:sdtEndPr/>
        <w:sdtContent>
          <w:r w:rsidR="003131CA">
            <w:t>AGENDA</w:t>
          </w:r>
        </w:sdtContent>
      </w:sdt>
    </w:p>
    <w:p w:rsidR="006C146B" w:rsidRDefault="00541793">
      <w:pPr>
        <w:pStyle w:val="Subtitle"/>
      </w:pPr>
      <w:sdt>
        <w:sdtPr>
          <w:id w:val="841976995"/>
          <w:placeholder>
            <w:docPart w:val="2E6E0F3754724F87BF13EE14F88B1B8B"/>
          </w:placeholder>
        </w:sdtPr>
        <w:sdtEndPr/>
        <w:sdtContent>
          <w:r w:rsidR="00630F5F">
            <w:t xml:space="preserve">Evergreen Forest PTSA </w:t>
          </w:r>
          <w:r w:rsidR="00DB7144">
            <w:t>September</w:t>
          </w:r>
          <w:r w:rsidR="00630F5F">
            <w:t xml:space="preserve"> Meeting</w:t>
          </w:r>
        </w:sdtContent>
      </w:sdt>
    </w:p>
    <w:p w:rsidR="006C146B" w:rsidRDefault="00541793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CF81DF68D0F1469BAD0C4BF8CFEFD2AB"/>
          </w:placeholder>
          <w:date w:fullDate="2015-09-15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9A236B">
            <w:t>9/15/2015 6:00 PM</w:t>
          </w:r>
        </w:sdtContent>
      </w:sdt>
      <w:r w:rsidR="003131CA">
        <w:t xml:space="preserve"> </w:t>
      </w:r>
    </w:p>
    <w:p w:rsidR="006C146B" w:rsidRDefault="003131CA">
      <w:pPr>
        <w:pStyle w:val="Heading1"/>
      </w:pPr>
      <w:r>
        <w:t>Board members</w:t>
      </w:r>
    </w:p>
    <w:p w:rsidR="006C146B" w:rsidRDefault="00CF0DB7">
      <w:r>
        <w:t xml:space="preserve">Pam Abbott, Carrie Godfrey, Leann </w:t>
      </w:r>
      <w:r w:rsidR="006F717D">
        <w:t>Camp, LeAna Crowley, Becky Lind</w:t>
      </w:r>
      <w:r>
        <w:t>auer, Dawne Chisa, Karyn Gunderson, Cindy Kramer</w:t>
      </w:r>
    </w:p>
    <w:tbl>
      <w:tblPr>
        <w:tblStyle w:val="ListTable6Colorful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7560"/>
        <w:gridCol w:w="1710"/>
      </w:tblGrid>
      <w:tr w:rsidR="006C146B" w:rsidTr="00C36B4A">
        <w:trPr>
          <w:tblHeader/>
        </w:trPr>
        <w:tc>
          <w:tcPr>
            <w:tcW w:w="1530" w:type="dxa"/>
          </w:tcPr>
          <w:p w:rsidR="006C146B" w:rsidRDefault="003131CA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7560" w:type="dxa"/>
          </w:tcPr>
          <w:p w:rsidR="006C146B" w:rsidRDefault="003131CA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1710" w:type="dxa"/>
          </w:tcPr>
          <w:p w:rsidR="006C146B" w:rsidRDefault="003131CA">
            <w:pPr>
              <w:pStyle w:val="Heading2"/>
              <w:outlineLvl w:val="1"/>
            </w:pPr>
            <w:r>
              <w:t>Owner</w:t>
            </w:r>
          </w:p>
        </w:tc>
      </w:tr>
      <w:tr w:rsidR="006C146B" w:rsidTr="00C36B4A">
        <w:sdt>
          <w:sdtPr>
            <w:id w:val="1433851825"/>
            <w:placeholder>
              <w:docPart w:val="6FC47332397943EC90F397A735DDC9FC"/>
            </w:placeholder>
          </w:sdtPr>
          <w:sdtEndPr/>
          <w:sdtContent>
            <w:tc>
              <w:tcPr>
                <w:tcW w:w="1530" w:type="dxa"/>
              </w:tcPr>
              <w:p w:rsidR="006C146B" w:rsidRDefault="00630F5F" w:rsidP="00630F5F">
                <w:r>
                  <w:t>6:00</w:t>
                </w:r>
              </w:p>
            </w:tc>
          </w:sdtContent>
        </w:sdt>
        <w:sdt>
          <w:sdtPr>
            <w:id w:val="45959646"/>
            <w:placeholder>
              <w:docPart w:val="EA69EAE0746540669EA96FE01219FDAA"/>
            </w:placeholder>
          </w:sdtPr>
          <w:sdtEndPr/>
          <w:sdtContent>
            <w:tc>
              <w:tcPr>
                <w:tcW w:w="7560" w:type="dxa"/>
              </w:tcPr>
              <w:p w:rsidR="006C146B" w:rsidRDefault="009A236B" w:rsidP="009A236B">
                <w:r>
                  <w:t>Board Member Pictures – ARRIVE A FEW MINUTES EARLY</w:t>
                </w:r>
                <w:r w:rsidR="00FF609C">
                  <w:t xml:space="preserve"> – PICS AT 5:55</w:t>
                </w:r>
              </w:p>
            </w:tc>
          </w:sdtContent>
        </w:sdt>
        <w:sdt>
          <w:sdtPr>
            <w:id w:val="-1142488091"/>
            <w:placeholder>
              <w:docPart w:val="B6ECE12E28044EFBA10CF07009B6A0D4"/>
            </w:placeholder>
          </w:sdtPr>
          <w:sdtEndPr/>
          <w:sdtContent>
            <w:tc>
              <w:tcPr>
                <w:tcW w:w="1710" w:type="dxa"/>
              </w:tcPr>
              <w:p w:rsidR="006C146B" w:rsidRDefault="00C36B4A" w:rsidP="00C36B4A">
                <w:r>
                  <w:t>Board</w:t>
                </w:r>
              </w:p>
            </w:tc>
          </w:sdtContent>
        </w:sdt>
      </w:tr>
      <w:tr w:rsidR="006C146B" w:rsidTr="00C36B4A">
        <w:sdt>
          <w:sdtPr>
            <w:id w:val="-983781089"/>
            <w:placeholder>
              <w:docPart w:val="6FC47332397943EC90F397A735DDC9FC"/>
            </w:placeholder>
          </w:sdtPr>
          <w:sdtEndPr/>
          <w:sdtContent>
            <w:tc>
              <w:tcPr>
                <w:tcW w:w="1530" w:type="dxa"/>
              </w:tcPr>
              <w:p w:rsidR="006C146B" w:rsidRDefault="00C36B4A" w:rsidP="00C36B4A">
                <w:r>
                  <w:t>6:05</w:t>
                </w:r>
              </w:p>
            </w:tc>
          </w:sdtContent>
        </w:sdt>
        <w:sdt>
          <w:sdtPr>
            <w:id w:val="-70977129"/>
            <w:placeholder>
              <w:docPart w:val="4EDF18E4BA274CE99FA4018693A27878"/>
            </w:placeholder>
          </w:sdtPr>
          <w:sdtEndPr/>
          <w:sdtContent>
            <w:tc>
              <w:tcPr>
                <w:tcW w:w="7560" w:type="dxa"/>
              </w:tcPr>
              <w:p w:rsidR="00DF43E8" w:rsidRDefault="009A236B" w:rsidP="009A236B">
                <w:pPr>
                  <w:rPr>
                    <w:shd w:val="clear" w:color="auto" w:fill="FFFF00"/>
                  </w:rPr>
                </w:pPr>
                <w:r>
                  <w:rPr>
                    <w:shd w:val="clear" w:color="auto" w:fill="FFFF00"/>
                  </w:rPr>
                  <w:t>Welcome</w:t>
                </w:r>
                <w:r w:rsidR="00225EFA">
                  <w:rPr>
                    <w:shd w:val="clear" w:color="auto" w:fill="FFFF00"/>
                  </w:rPr>
                  <w:t xml:space="preserve"> and EF PTSA </w:t>
                </w:r>
              </w:p>
              <w:p w:rsidR="006C146B" w:rsidRPr="00DF43E8" w:rsidRDefault="00DF43E8" w:rsidP="009A236B">
                <w:pPr>
                  <w:rPr>
                    <w:shd w:val="clear" w:color="auto" w:fill="FFFF00"/>
                  </w:rPr>
                </w:pPr>
                <w:r>
                  <w:rPr>
                    <w:shd w:val="clear" w:color="auto" w:fill="FFFF00"/>
                  </w:rPr>
                  <w:t xml:space="preserve">Website, </w:t>
                </w:r>
                <w:r w:rsidR="00225EFA">
                  <w:rPr>
                    <w:shd w:val="clear" w:color="auto" w:fill="FFFF00"/>
                  </w:rPr>
                  <w:t>Peach Jar</w:t>
                </w:r>
                <w:r>
                  <w:rPr>
                    <w:shd w:val="clear" w:color="auto" w:fill="FFFF00"/>
                  </w:rPr>
                  <w:t xml:space="preserve"> &amp; Volunteer Opportunities</w:t>
                </w:r>
              </w:p>
            </w:tc>
          </w:sdtContent>
        </w:sdt>
        <w:sdt>
          <w:sdtPr>
            <w:id w:val="645634057"/>
            <w:placeholder>
              <w:docPart w:val="B6ECE12E28044EFBA10CF07009B6A0D4"/>
            </w:placeholder>
          </w:sdtPr>
          <w:sdtEndPr/>
          <w:sdtContent>
            <w:tc>
              <w:tcPr>
                <w:tcW w:w="1710" w:type="dxa"/>
              </w:tcPr>
              <w:p w:rsidR="006C146B" w:rsidRDefault="00C36B4A" w:rsidP="00C36B4A">
                <w:r>
                  <w:t>Board</w:t>
                </w:r>
              </w:p>
            </w:tc>
          </w:sdtContent>
        </w:sdt>
      </w:tr>
      <w:tr w:rsidR="00A65D00" w:rsidTr="00C36B4A">
        <w:tc>
          <w:tcPr>
            <w:tcW w:w="1530" w:type="dxa"/>
          </w:tcPr>
          <w:p w:rsidR="00A65D00" w:rsidRDefault="00FB1AAB" w:rsidP="00A65D00">
            <w:r>
              <w:t>6:10</w:t>
            </w:r>
          </w:p>
        </w:tc>
        <w:tc>
          <w:tcPr>
            <w:tcW w:w="7560" w:type="dxa"/>
          </w:tcPr>
          <w:p w:rsidR="00A65D00" w:rsidRDefault="009A236B" w:rsidP="00A65D00">
            <w:r>
              <w:t>Approval of Minutes</w:t>
            </w:r>
          </w:p>
        </w:tc>
        <w:tc>
          <w:tcPr>
            <w:tcW w:w="1710" w:type="dxa"/>
          </w:tcPr>
          <w:p w:rsidR="00A65D00" w:rsidRDefault="009A236B" w:rsidP="00A65D00">
            <w:r>
              <w:t>Board</w:t>
            </w:r>
          </w:p>
        </w:tc>
      </w:tr>
      <w:tr w:rsidR="009A236B" w:rsidTr="00B30A63">
        <w:tc>
          <w:tcPr>
            <w:tcW w:w="1530" w:type="dxa"/>
          </w:tcPr>
          <w:p w:rsidR="009A236B" w:rsidRDefault="009A236B" w:rsidP="00A65D00">
            <w:r>
              <w:t xml:space="preserve">6:15 </w:t>
            </w:r>
          </w:p>
        </w:tc>
        <w:tc>
          <w:tcPr>
            <w:tcW w:w="7560" w:type="dxa"/>
            <w:shd w:val="clear" w:color="auto" w:fill="FFFF00"/>
          </w:tcPr>
          <w:p w:rsidR="009A236B" w:rsidRDefault="004052CE" w:rsidP="004052CE">
            <w:r>
              <w:t xml:space="preserve">Principal’s Report </w:t>
            </w:r>
          </w:p>
        </w:tc>
        <w:tc>
          <w:tcPr>
            <w:tcW w:w="1710" w:type="dxa"/>
          </w:tcPr>
          <w:p w:rsidR="009A236B" w:rsidRDefault="004052CE" w:rsidP="00CE2436">
            <w:r>
              <w:t>Ms. Hollinger</w:t>
            </w:r>
          </w:p>
        </w:tc>
      </w:tr>
      <w:tr w:rsidR="00FB1AAB" w:rsidTr="00B30A63">
        <w:tc>
          <w:tcPr>
            <w:tcW w:w="1530" w:type="dxa"/>
          </w:tcPr>
          <w:p w:rsidR="00FB1AAB" w:rsidRDefault="00FB1AAB" w:rsidP="00A65D00">
            <w:r>
              <w:t xml:space="preserve">6:25 </w:t>
            </w:r>
          </w:p>
        </w:tc>
        <w:tc>
          <w:tcPr>
            <w:tcW w:w="7560" w:type="dxa"/>
            <w:shd w:val="clear" w:color="auto" w:fill="FFFF00"/>
          </w:tcPr>
          <w:p w:rsidR="00FB1AAB" w:rsidRDefault="004052CE" w:rsidP="004052CE">
            <w:r>
              <w:t xml:space="preserve">Teachers’ Report </w:t>
            </w:r>
          </w:p>
        </w:tc>
        <w:tc>
          <w:tcPr>
            <w:tcW w:w="1710" w:type="dxa"/>
          </w:tcPr>
          <w:p w:rsidR="00FB1AAB" w:rsidRDefault="00FF609C" w:rsidP="004052CE">
            <w:r>
              <w:t>Janie Davis</w:t>
            </w:r>
          </w:p>
        </w:tc>
      </w:tr>
      <w:tr w:rsidR="00A65D00" w:rsidTr="00C36B4A">
        <w:tc>
          <w:tcPr>
            <w:tcW w:w="1530" w:type="dxa"/>
          </w:tcPr>
          <w:p w:rsidR="00A65D00" w:rsidRDefault="009A236B" w:rsidP="00FF609C">
            <w:r>
              <w:t>6:3</w:t>
            </w:r>
            <w:r w:rsidR="00FF609C">
              <w:t>0</w:t>
            </w:r>
          </w:p>
        </w:tc>
        <w:tc>
          <w:tcPr>
            <w:tcW w:w="7560" w:type="dxa"/>
          </w:tcPr>
          <w:p w:rsidR="00A65D00" w:rsidRDefault="004052CE" w:rsidP="004052CE">
            <w:r>
              <w:t xml:space="preserve">Back to School Block Party - FINALIZE  </w:t>
            </w:r>
          </w:p>
        </w:tc>
        <w:tc>
          <w:tcPr>
            <w:tcW w:w="1710" w:type="dxa"/>
          </w:tcPr>
          <w:p w:rsidR="00A65D00" w:rsidRDefault="004052CE" w:rsidP="00A65D00">
            <w:r>
              <w:t>All Coordinators</w:t>
            </w:r>
          </w:p>
        </w:tc>
      </w:tr>
      <w:tr w:rsidR="00FF609C" w:rsidTr="00C36B4A">
        <w:tc>
          <w:tcPr>
            <w:tcW w:w="1530" w:type="dxa"/>
          </w:tcPr>
          <w:p w:rsidR="00FF609C" w:rsidRDefault="00FF609C" w:rsidP="00FF609C">
            <w:r>
              <w:t>6:40</w:t>
            </w:r>
          </w:p>
        </w:tc>
        <w:tc>
          <w:tcPr>
            <w:tcW w:w="7560" w:type="dxa"/>
          </w:tcPr>
          <w:p w:rsidR="00FF609C" w:rsidRDefault="00225EFA" w:rsidP="00D40B0E">
            <w:r>
              <w:t>Donation Procurement</w:t>
            </w:r>
            <w:r w:rsidR="00FF609C">
              <w:t xml:space="preserve">  </w:t>
            </w:r>
          </w:p>
        </w:tc>
        <w:tc>
          <w:tcPr>
            <w:tcW w:w="1710" w:type="dxa"/>
          </w:tcPr>
          <w:p w:rsidR="00FF609C" w:rsidRDefault="00225EFA" w:rsidP="00D40B0E">
            <w:r>
              <w:t>LeAna Crowley &amp; Leann Camp</w:t>
            </w:r>
          </w:p>
        </w:tc>
      </w:tr>
      <w:tr w:rsidR="00FF609C" w:rsidTr="00C36B4A">
        <w:tc>
          <w:tcPr>
            <w:tcW w:w="1530" w:type="dxa"/>
          </w:tcPr>
          <w:p w:rsidR="00FF609C" w:rsidRDefault="00FF609C" w:rsidP="004052CE">
            <w:r>
              <w:t>6:45</w:t>
            </w:r>
          </w:p>
        </w:tc>
        <w:tc>
          <w:tcPr>
            <w:tcW w:w="7560" w:type="dxa"/>
          </w:tcPr>
          <w:p w:rsidR="00FF609C" w:rsidRDefault="00FF609C" w:rsidP="00D40B0E">
            <w:r>
              <w:t xml:space="preserve">Fund Runners Fundraiser Update   </w:t>
            </w:r>
          </w:p>
        </w:tc>
        <w:tc>
          <w:tcPr>
            <w:tcW w:w="1710" w:type="dxa"/>
          </w:tcPr>
          <w:p w:rsidR="00FF609C" w:rsidRDefault="00FF609C" w:rsidP="00D40B0E">
            <w:r>
              <w:t>Carrie Godfrey &amp; Pam Abbott</w:t>
            </w:r>
          </w:p>
        </w:tc>
      </w:tr>
      <w:tr w:rsidR="00FF609C" w:rsidTr="00C36B4A">
        <w:tc>
          <w:tcPr>
            <w:tcW w:w="1530" w:type="dxa"/>
          </w:tcPr>
          <w:p w:rsidR="00FF609C" w:rsidRDefault="00FF609C" w:rsidP="00A65D00">
            <w:r>
              <w:t>6:50</w:t>
            </w:r>
          </w:p>
        </w:tc>
        <w:tc>
          <w:tcPr>
            <w:tcW w:w="7560" w:type="dxa"/>
          </w:tcPr>
          <w:p w:rsidR="00FF609C" w:rsidRDefault="00FF609C" w:rsidP="00D40B0E">
            <w:r>
              <w:t xml:space="preserve">Membership Drive Update </w:t>
            </w:r>
          </w:p>
        </w:tc>
        <w:tc>
          <w:tcPr>
            <w:tcW w:w="1710" w:type="dxa"/>
          </w:tcPr>
          <w:p w:rsidR="00FF609C" w:rsidRDefault="00FF609C" w:rsidP="00D40B0E">
            <w:r>
              <w:t>Karyn Gunderson</w:t>
            </w:r>
          </w:p>
        </w:tc>
      </w:tr>
      <w:tr w:rsidR="00FF609C" w:rsidTr="00C36B4A">
        <w:tc>
          <w:tcPr>
            <w:tcW w:w="1530" w:type="dxa"/>
          </w:tcPr>
          <w:p w:rsidR="00FF609C" w:rsidRDefault="00FF609C" w:rsidP="001E09D0">
            <w:r>
              <w:t>6:55</w:t>
            </w:r>
          </w:p>
        </w:tc>
        <w:tc>
          <w:tcPr>
            <w:tcW w:w="7560" w:type="dxa"/>
          </w:tcPr>
          <w:p w:rsidR="00FF609C" w:rsidRPr="006F717D" w:rsidRDefault="00FF609C" w:rsidP="00D40B0E">
            <w:r>
              <w:t xml:space="preserve">Spirit Wear Sales Update  </w:t>
            </w:r>
          </w:p>
        </w:tc>
        <w:tc>
          <w:tcPr>
            <w:tcW w:w="1710" w:type="dxa"/>
          </w:tcPr>
          <w:p w:rsidR="00FF609C" w:rsidRDefault="00FF609C" w:rsidP="00D40B0E">
            <w:pPr>
              <w:spacing w:before="0" w:after="0"/>
            </w:pPr>
            <w:r>
              <w:t>Carrie Godfrey</w:t>
            </w:r>
          </w:p>
        </w:tc>
      </w:tr>
      <w:tr w:rsidR="00FF609C" w:rsidTr="00C36B4A">
        <w:tc>
          <w:tcPr>
            <w:tcW w:w="1530" w:type="dxa"/>
          </w:tcPr>
          <w:p w:rsidR="00FF609C" w:rsidRPr="00FE37B7" w:rsidRDefault="00FF609C" w:rsidP="00405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</w:p>
        </w:tc>
        <w:tc>
          <w:tcPr>
            <w:tcW w:w="7560" w:type="dxa"/>
          </w:tcPr>
          <w:p w:rsidR="00FF609C" w:rsidRPr="006F717D" w:rsidRDefault="00225EFA" w:rsidP="004052CE">
            <w:r>
              <w:t xml:space="preserve">Washington State PTSA </w:t>
            </w:r>
            <w:r w:rsidR="00DF43E8">
              <w:t xml:space="preserve">Standing </w:t>
            </w:r>
            <w:r>
              <w:t>Rules Vote</w:t>
            </w:r>
          </w:p>
        </w:tc>
        <w:tc>
          <w:tcPr>
            <w:tcW w:w="1710" w:type="dxa"/>
          </w:tcPr>
          <w:p w:rsidR="00FF609C" w:rsidRDefault="00225EFA" w:rsidP="004D551F">
            <w:pPr>
              <w:spacing w:before="0" w:after="0"/>
            </w:pPr>
            <w:r>
              <w:t>Board</w:t>
            </w:r>
          </w:p>
        </w:tc>
      </w:tr>
      <w:tr w:rsidR="00FF609C" w:rsidTr="00B30A63">
        <w:tc>
          <w:tcPr>
            <w:tcW w:w="1530" w:type="dxa"/>
          </w:tcPr>
          <w:p w:rsidR="00FF609C" w:rsidRDefault="00FF609C" w:rsidP="001E09D0">
            <w:r>
              <w:t>7:</w:t>
            </w:r>
            <w:r w:rsidR="00225EFA">
              <w:t>10</w:t>
            </w:r>
          </w:p>
        </w:tc>
        <w:tc>
          <w:tcPr>
            <w:tcW w:w="7560" w:type="dxa"/>
            <w:shd w:val="clear" w:color="auto" w:fill="FFFF00"/>
          </w:tcPr>
          <w:p w:rsidR="00FF609C" w:rsidRDefault="00FF609C" w:rsidP="004052CE">
            <w:r>
              <w:t xml:space="preserve">Yearbook Proposal </w:t>
            </w:r>
          </w:p>
        </w:tc>
        <w:tc>
          <w:tcPr>
            <w:tcW w:w="1710" w:type="dxa"/>
          </w:tcPr>
          <w:p w:rsidR="00FF609C" w:rsidRDefault="00FF609C" w:rsidP="001E09D0">
            <w:r>
              <w:t>Tiffany Hooper</w:t>
            </w:r>
          </w:p>
        </w:tc>
      </w:tr>
      <w:tr w:rsidR="00FF609C" w:rsidTr="00FE37B7">
        <w:trPr>
          <w:trHeight w:val="567"/>
        </w:trPr>
        <w:tc>
          <w:tcPr>
            <w:tcW w:w="1530" w:type="dxa"/>
          </w:tcPr>
          <w:p w:rsidR="00FF609C" w:rsidRDefault="00FF609C" w:rsidP="004052CE">
            <w:r>
              <w:t>7:15</w:t>
            </w:r>
          </w:p>
        </w:tc>
        <w:tc>
          <w:tcPr>
            <w:tcW w:w="7560" w:type="dxa"/>
          </w:tcPr>
          <w:p w:rsidR="00FF609C" w:rsidRDefault="00FF609C" w:rsidP="004052CE">
            <w:r>
              <w:t>F</w:t>
            </w:r>
            <w:r w:rsidRPr="006F717D">
              <w:t>all Book Fair Planning</w:t>
            </w:r>
            <w:r>
              <w:t xml:space="preserve"> </w:t>
            </w:r>
          </w:p>
        </w:tc>
        <w:tc>
          <w:tcPr>
            <w:tcW w:w="1710" w:type="dxa"/>
          </w:tcPr>
          <w:p w:rsidR="00FF609C" w:rsidRDefault="00FF609C" w:rsidP="00CE2436">
            <w:r>
              <w:t>Lisa Beckley</w:t>
            </w:r>
          </w:p>
        </w:tc>
      </w:tr>
      <w:tr w:rsidR="00FF609C" w:rsidTr="00B30A63">
        <w:trPr>
          <w:trHeight w:val="567"/>
        </w:trPr>
        <w:tc>
          <w:tcPr>
            <w:tcW w:w="1530" w:type="dxa"/>
          </w:tcPr>
          <w:p w:rsidR="00FF609C" w:rsidRDefault="00FF609C" w:rsidP="00C71D8A">
            <w:r>
              <w:t xml:space="preserve">7:25 </w:t>
            </w:r>
          </w:p>
        </w:tc>
        <w:tc>
          <w:tcPr>
            <w:tcW w:w="7560" w:type="dxa"/>
            <w:shd w:val="clear" w:color="auto" w:fill="FFFF00"/>
          </w:tcPr>
          <w:p w:rsidR="00FF609C" w:rsidRDefault="00FF609C" w:rsidP="004052CE">
            <w:r>
              <w:t>Movie Night</w:t>
            </w:r>
            <w:r w:rsidR="00DF43E8">
              <w:t xml:space="preserve"> &amp; Box Top Contest</w:t>
            </w:r>
            <w:r>
              <w:t xml:space="preserve"> Planning  </w:t>
            </w:r>
          </w:p>
          <w:p w:rsidR="00DF43E8" w:rsidRDefault="00DF43E8" w:rsidP="004052CE"/>
        </w:tc>
        <w:tc>
          <w:tcPr>
            <w:tcW w:w="1710" w:type="dxa"/>
          </w:tcPr>
          <w:p w:rsidR="00FF609C" w:rsidRDefault="00FF609C" w:rsidP="001E09D0">
            <w:r>
              <w:t>Event Coordinator</w:t>
            </w:r>
            <w:r w:rsidR="00DF43E8">
              <w:t>s</w:t>
            </w:r>
            <w:r>
              <w:t xml:space="preserve"> Required</w:t>
            </w:r>
          </w:p>
        </w:tc>
      </w:tr>
      <w:tr w:rsidR="00FF609C" w:rsidTr="00B30A63">
        <w:trPr>
          <w:trHeight w:val="567"/>
        </w:trPr>
        <w:tc>
          <w:tcPr>
            <w:tcW w:w="1530" w:type="dxa"/>
          </w:tcPr>
          <w:p w:rsidR="00FF609C" w:rsidRDefault="00FF609C" w:rsidP="00C71D8A">
            <w:r>
              <w:t>7:35</w:t>
            </w:r>
          </w:p>
        </w:tc>
        <w:tc>
          <w:tcPr>
            <w:tcW w:w="7560" w:type="dxa"/>
            <w:shd w:val="clear" w:color="auto" w:fill="FFFF00"/>
          </w:tcPr>
          <w:p w:rsidR="00FF609C" w:rsidRDefault="00FF609C" w:rsidP="004052CE">
            <w:r>
              <w:t xml:space="preserve">Treasurer’s Report </w:t>
            </w:r>
          </w:p>
        </w:tc>
        <w:tc>
          <w:tcPr>
            <w:tcW w:w="1710" w:type="dxa"/>
          </w:tcPr>
          <w:p w:rsidR="00FF609C" w:rsidRDefault="00FF609C" w:rsidP="001E09D0">
            <w:r>
              <w:t>Dawne Chisa</w:t>
            </w:r>
          </w:p>
        </w:tc>
      </w:tr>
      <w:tr w:rsidR="00FF609C" w:rsidTr="00FE37B7">
        <w:trPr>
          <w:gridAfter w:val="2"/>
          <w:wAfter w:w="9270" w:type="dxa"/>
        </w:trPr>
        <w:tc>
          <w:tcPr>
            <w:tcW w:w="1530" w:type="dxa"/>
          </w:tcPr>
          <w:p w:rsidR="00FF609C" w:rsidRDefault="00FF609C" w:rsidP="001E09D0"/>
        </w:tc>
      </w:tr>
      <w:tr w:rsidR="00FF609C" w:rsidTr="00C36B4A">
        <w:tc>
          <w:tcPr>
            <w:tcW w:w="1530" w:type="dxa"/>
          </w:tcPr>
          <w:p w:rsidR="00FF609C" w:rsidRDefault="001D20B1" w:rsidP="00C71D8A">
            <w:r>
              <w:t>7</w:t>
            </w:r>
            <w:r w:rsidR="00FF609C">
              <w:t>:40</w:t>
            </w:r>
          </w:p>
        </w:tc>
        <w:tc>
          <w:tcPr>
            <w:tcW w:w="7560" w:type="dxa"/>
          </w:tcPr>
          <w:p w:rsidR="00FF609C" w:rsidRDefault="00FF609C" w:rsidP="001E09D0">
            <w:r>
              <w:t>New Business</w:t>
            </w:r>
          </w:p>
        </w:tc>
        <w:tc>
          <w:tcPr>
            <w:tcW w:w="1710" w:type="dxa"/>
          </w:tcPr>
          <w:p w:rsidR="00FF609C" w:rsidRDefault="00FF609C" w:rsidP="001E09D0">
            <w:bookmarkStart w:id="0" w:name="_GoBack"/>
            <w:bookmarkEnd w:id="0"/>
          </w:p>
        </w:tc>
      </w:tr>
      <w:tr w:rsidR="00FF609C" w:rsidTr="00C36B4A">
        <w:tc>
          <w:tcPr>
            <w:tcW w:w="1530" w:type="dxa"/>
          </w:tcPr>
          <w:p w:rsidR="00FF609C" w:rsidRDefault="00FF609C" w:rsidP="001E09D0">
            <w:r>
              <w:t>7:45</w:t>
            </w:r>
          </w:p>
        </w:tc>
        <w:tc>
          <w:tcPr>
            <w:tcW w:w="7560" w:type="dxa"/>
          </w:tcPr>
          <w:p w:rsidR="00FF609C" w:rsidRPr="00FB1AAB" w:rsidRDefault="00FF609C" w:rsidP="001E09D0">
            <w:r>
              <w:t>Adjournment</w:t>
            </w:r>
          </w:p>
        </w:tc>
        <w:tc>
          <w:tcPr>
            <w:tcW w:w="1710" w:type="dxa"/>
          </w:tcPr>
          <w:p w:rsidR="00FF609C" w:rsidRDefault="00FF609C" w:rsidP="001E09D0"/>
        </w:tc>
      </w:tr>
    </w:tbl>
    <w:p w:rsidR="006C146B" w:rsidRDefault="006C146B"/>
    <w:sectPr w:rsidR="006C146B" w:rsidSect="009E5CF6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93" w:rsidRDefault="00541793">
      <w:r>
        <w:separator/>
      </w:r>
    </w:p>
  </w:endnote>
  <w:endnote w:type="continuationSeparator" w:id="0">
    <w:p w:rsidR="00541793" w:rsidRDefault="0054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6B" w:rsidRDefault="003131CA">
    <w:pPr>
      <w:pStyle w:val="Footer"/>
    </w:pPr>
    <w:r>
      <w:t xml:space="preserve">Page </w:t>
    </w:r>
    <w:r w:rsidR="00360E23">
      <w:fldChar w:fldCharType="begin"/>
    </w:r>
    <w:r>
      <w:instrText xml:space="preserve"> PAGE   \* MERGEFORMAT </w:instrText>
    </w:r>
    <w:r w:rsidR="00360E23">
      <w:fldChar w:fldCharType="separate"/>
    </w:r>
    <w:r w:rsidR="00DF43E8">
      <w:rPr>
        <w:noProof/>
      </w:rPr>
      <w:t>2</w:t>
    </w:r>
    <w:r w:rsidR="00360E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93" w:rsidRDefault="00541793">
      <w:r>
        <w:separator/>
      </w:r>
    </w:p>
  </w:footnote>
  <w:footnote w:type="continuationSeparator" w:id="0">
    <w:p w:rsidR="00541793" w:rsidRDefault="0054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58D"/>
    <w:multiLevelType w:val="hybridMultilevel"/>
    <w:tmpl w:val="EB6E6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1D89"/>
    <w:multiLevelType w:val="hybridMultilevel"/>
    <w:tmpl w:val="59663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63F97"/>
    <w:multiLevelType w:val="hybridMultilevel"/>
    <w:tmpl w:val="4B788F4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0286F"/>
    <w:multiLevelType w:val="hybridMultilevel"/>
    <w:tmpl w:val="21BEC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5F"/>
    <w:rsid w:val="00053C32"/>
    <w:rsid w:val="000D4C06"/>
    <w:rsid w:val="00106009"/>
    <w:rsid w:val="00110605"/>
    <w:rsid w:val="00180370"/>
    <w:rsid w:val="001D20B1"/>
    <w:rsid w:val="001E09D0"/>
    <w:rsid w:val="00225EFA"/>
    <w:rsid w:val="002E16A4"/>
    <w:rsid w:val="003131CA"/>
    <w:rsid w:val="00343AD9"/>
    <w:rsid w:val="003600C9"/>
    <w:rsid w:val="00360E23"/>
    <w:rsid w:val="00365764"/>
    <w:rsid w:val="004052CE"/>
    <w:rsid w:val="004B2F46"/>
    <w:rsid w:val="004B33A3"/>
    <w:rsid w:val="004D551F"/>
    <w:rsid w:val="00541793"/>
    <w:rsid w:val="005704C4"/>
    <w:rsid w:val="006258DE"/>
    <w:rsid w:val="00630F5F"/>
    <w:rsid w:val="006C146B"/>
    <w:rsid w:val="006F717D"/>
    <w:rsid w:val="00836E69"/>
    <w:rsid w:val="00883460"/>
    <w:rsid w:val="008A03B2"/>
    <w:rsid w:val="00947263"/>
    <w:rsid w:val="009935B1"/>
    <w:rsid w:val="009A236B"/>
    <w:rsid w:val="009C4AF0"/>
    <w:rsid w:val="009D1082"/>
    <w:rsid w:val="009E5CF6"/>
    <w:rsid w:val="00A65D00"/>
    <w:rsid w:val="00AC03A7"/>
    <w:rsid w:val="00B30A63"/>
    <w:rsid w:val="00B31DC5"/>
    <w:rsid w:val="00B44B6A"/>
    <w:rsid w:val="00B761FC"/>
    <w:rsid w:val="00BF69BC"/>
    <w:rsid w:val="00C23AA9"/>
    <w:rsid w:val="00C36B4A"/>
    <w:rsid w:val="00C471E6"/>
    <w:rsid w:val="00C71D8A"/>
    <w:rsid w:val="00C90240"/>
    <w:rsid w:val="00CD1B08"/>
    <w:rsid w:val="00CF0DB7"/>
    <w:rsid w:val="00CF3108"/>
    <w:rsid w:val="00D94286"/>
    <w:rsid w:val="00DB7144"/>
    <w:rsid w:val="00DD65E0"/>
    <w:rsid w:val="00DF43E8"/>
    <w:rsid w:val="00E5126E"/>
    <w:rsid w:val="00ED077A"/>
    <w:rsid w:val="00F57585"/>
    <w:rsid w:val="00F8672C"/>
    <w:rsid w:val="00FB1AAB"/>
    <w:rsid w:val="00FD7B01"/>
    <w:rsid w:val="00FE37B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F6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E5CF6"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9E5CF6"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E5CF6"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E5CF6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E5CF6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9E5CF6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E5CF6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rsid w:val="009E5CF6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9E5CF6"/>
    <w:rPr>
      <w:sz w:val="21"/>
      <w:szCs w:val="21"/>
    </w:rPr>
  </w:style>
  <w:style w:type="paragraph" w:styleId="Title">
    <w:name w:val="Title"/>
    <w:basedOn w:val="Normal"/>
    <w:next w:val="Normal"/>
    <w:qFormat/>
    <w:rsid w:val="009E5CF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9E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rsid w:val="009E5CF6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CF6"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qFormat/>
    <w:rsid w:val="00630F5F"/>
    <w:pPr>
      <w:spacing w:before="0"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2F13462C64DEC98104B2F523B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DE12D-0C21-4D1A-B06D-76F069E38B9F}"/>
      </w:docPartPr>
      <w:docPartBody>
        <w:p w:rsidR="001344DD" w:rsidRDefault="00702595">
          <w:pPr>
            <w:pStyle w:val="3122F13462C64DEC98104B2F523BB770"/>
          </w:pPr>
          <w:r>
            <w:t>AGENDA</w:t>
          </w:r>
        </w:p>
      </w:docPartBody>
    </w:docPart>
    <w:docPart>
      <w:docPartPr>
        <w:name w:val="2E6E0F3754724F87BF13EE14F88B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0F2B-E33F-4E18-B5CE-CA3F3482922A}"/>
      </w:docPartPr>
      <w:docPartBody>
        <w:p w:rsidR="001344DD" w:rsidRDefault="00702595">
          <w:pPr>
            <w:pStyle w:val="2E6E0F3754724F87BF13EE14F88B1B8B"/>
          </w:pPr>
          <w:r>
            <w:t>[Your School PTA Meeting]</w:t>
          </w:r>
        </w:p>
      </w:docPartBody>
    </w:docPart>
    <w:docPart>
      <w:docPartPr>
        <w:name w:val="CF81DF68D0F1469BAD0C4BF8CFEF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3BB3-1125-4976-9F6E-8A4B2452C3C6}"/>
      </w:docPartPr>
      <w:docPartBody>
        <w:p w:rsidR="001344DD" w:rsidRDefault="00702595">
          <w:pPr>
            <w:pStyle w:val="CF81DF68D0F1469BAD0C4BF8CFEFD2AB"/>
          </w:pPr>
          <w:r>
            <w:t>[Date | time]</w:t>
          </w:r>
        </w:p>
      </w:docPartBody>
    </w:docPart>
    <w:docPart>
      <w:docPartPr>
        <w:name w:val="6FC47332397943EC90F397A735DD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98AD-DF56-497F-A58F-0E9F570ED618}"/>
      </w:docPartPr>
      <w:docPartBody>
        <w:p w:rsidR="001344DD" w:rsidRDefault="00702595">
          <w:pPr>
            <w:pStyle w:val="6FC47332397943EC90F397A735DDC9FC"/>
          </w:pPr>
          <w:r>
            <w:t>[Time]</w:t>
          </w:r>
        </w:p>
      </w:docPartBody>
    </w:docPart>
    <w:docPart>
      <w:docPartPr>
        <w:name w:val="EA69EAE0746540669EA96FE01219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CBBB-5F40-481C-B1C6-4A5C54B85B4F}"/>
      </w:docPartPr>
      <w:docPartBody>
        <w:p w:rsidR="001344DD" w:rsidRDefault="00702595">
          <w:pPr>
            <w:pStyle w:val="EA69EAE0746540669EA96FE01219FDAA"/>
          </w:pPr>
          <w:r>
            <w:t>Welcome</w:t>
          </w:r>
        </w:p>
      </w:docPartBody>
    </w:docPart>
    <w:docPart>
      <w:docPartPr>
        <w:name w:val="B6ECE12E28044EFBA10CF07009B6A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5C48-8E55-49E0-BB20-7C47C0DDB36B}"/>
      </w:docPartPr>
      <w:docPartBody>
        <w:p w:rsidR="001344DD" w:rsidRDefault="00702595">
          <w:pPr>
            <w:pStyle w:val="B6ECE12E28044EFBA10CF07009B6A0D4"/>
          </w:pPr>
          <w:r>
            <w:t>[Owner]</w:t>
          </w:r>
        </w:p>
      </w:docPartBody>
    </w:docPart>
    <w:docPart>
      <w:docPartPr>
        <w:name w:val="4EDF18E4BA274CE99FA4018693A27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5BC56-B0B7-44F2-8163-F806BBDE33BE}"/>
      </w:docPartPr>
      <w:docPartBody>
        <w:p w:rsidR="001344DD" w:rsidRDefault="00702595">
          <w:pPr>
            <w:pStyle w:val="4EDF18E4BA274CE99FA4018693A27878"/>
          </w:pPr>
          <w:r>
            <w:t>Old business and approval of last meeting’s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04FC"/>
    <w:rsid w:val="000F6AA8"/>
    <w:rsid w:val="001344DD"/>
    <w:rsid w:val="001517A5"/>
    <w:rsid w:val="0015791E"/>
    <w:rsid w:val="002F2310"/>
    <w:rsid w:val="003D1D61"/>
    <w:rsid w:val="003E04FC"/>
    <w:rsid w:val="004F062E"/>
    <w:rsid w:val="00583333"/>
    <w:rsid w:val="005A2D87"/>
    <w:rsid w:val="00702595"/>
    <w:rsid w:val="00724394"/>
    <w:rsid w:val="00734C9C"/>
    <w:rsid w:val="008F095A"/>
    <w:rsid w:val="00C27F6E"/>
    <w:rsid w:val="00C65F54"/>
    <w:rsid w:val="00CB6A22"/>
    <w:rsid w:val="00D46309"/>
    <w:rsid w:val="00D867BB"/>
    <w:rsid w:val="00E231DB"/>
    <w:rsid w:val="00EF2FFC"/>
    <w:rsid w:val="00F04605"/>
    <w:rsid w:val="00FA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22F13462C64DEC98104B2F523BB770">
    <w:name w:val="3122F13462C64DEC98104B2F523BB770"/>
    <w:rsid w:val="00D867BB"/>
  </w:style>
  <w:style w:type="paragraph" w:customStyle="1" w:styleId="2E6E0F3754724F87BF13EE14F88B1B8B">
    <w:name w:val="2E6E0F3754724F87BF13EE14F88B1B8B"/>
    <w:rsid w:val="00D867BB"/>
  </w:style>
  <w:style w:type="paragraph" w:customStyle="1" w:styleId="CF81DF68D0F1469BAD0C4BF8CFEFD2AB">
    <w:name w:val="CF81DF68D0F1469BAD0C4BF8CFEFD2AB"/>
    <w:rsid w:val="00D867BB"/>
  </w:style>
  <w:style w:type="paragraph" w:customStyle="1" w:styleId="44E4AC765D6C49E8AD6B2B2C03E01A7B">
    <w:name w:val="44E4AC765D6C49E8AD6B2B2C03E01A7B"/>
    <w:rsid w:val="00D867BB"/>
  </w:style>
  <w:style w:type="paragraph" w:customStyle="1" w:styleId="B5966B2475F84200A4D4DB07930DEA3D">
    <w:name w:val="B5966B2475F84200A4D4DB07930DEA3D"/>
    <w:rsid w:val="00D867BB"/>
  </w:style>
  <w:style w:type="paragraph" w:customStyle="1" w:styleId="6FC47332397943EC90F397A735DDC9FC">
    <w:name w:val="6FC47332397943EC90F397A735DDC9FC"/>
    <w:rsid w:val="00D867BB"/>
  </w:style>
  <w:style w:type="paragraph" w:customStyle="1" w:styleId="EA69EAE0746540669EA96FE01219FDAA">
    <w:name w:val="EA69EAE0746540669EA96FE01219FDAA"/>
    <w:rsid w:val="00D867BB"/>
  </w:style>
  <w:style w:type="paragraph" w:customStyle="1" w:styleId="B6ECE12E28044EFBA10CF07009B6A0D4">
    <w:name w:val="B6ECE12E28044EFBA10CF07009B6A0D4"/>
    <w:rsid w:val="00D867BB"/>
  </w:style>
  <w:style w:type="paragraph" w:customStyle="1" w:styleId="4EDF18E4BA274CE99FA4018693A27878">
    <w:name w:val="4EDF18E4BA274CE99FA4018693A27878"/>
    <w:rsid w:val="00D867BB"/>
  </w:style>
  <w:style w:type="paragraph" w:customStyle="1" w:styleId="5471700427FD4BAFBD83F49E23B1B880">
    <w:name w:val="5471700427FD4BAFBD83F49E23B1B880"/>
    <w:rsid w:val="00D867BB"/>
  </w:style>
  <w:style w:type="paragraph" w:customStyle="1" w:styleId="DDC4A2C6FF9D4089869ADB44CB799329">
    <w:name w:val="DDC4A2C6FF9D4089869ADB44CB799329"/>
    <w:rsid w:val="00D867BB"/>
  </w:style>
  <w:style w:type="paragraph" w:customStyle="1" w:styleId="CB7A38A689394DE79EBB245A2B39CC6A">
    <w:name w:val="CB7A38A689394DE79EBB245A2B39CC6A"/>
    <w:rsid w:val="00D867BB"/>
  </w:style>
  <w:style w:type="paragraph" w:customStyle="1" w:styleId="63361D7849604EC5BCC66A3CF8EF8A85">
    <w:name w:val="63361D7849604EC5BCC66A3CF8EF8A85"/>
    <w:rsid w:val="00D867BB"/>
  </w:style>
  <w:style w:type="paragraph" w:customStyle="1" w:styleId="32E5382CDEF44F039321CE0560C1D537">
    <w:name w:val="32E5382CDEF44F039321CE0560C1D537"/>
    <w:rsid w:val="00D867BB"/>
  </w:style>
  <w:style w:type="paragraph" w:customStyle="1" w:styleId="E09BDB05BF8B4623B48A5AB68310B3C7">
    <w:name w:val="E09BDB05BF8B4623B48A5AB68310B3C7"/>
    <w:rsid w:val="00D867BB"/>
  </w:style>
  <w:style w:type="paragraph" w:customStyle="1" w:styleId="1FC9BED2491A47449CE24F4B673A347D">
    <w:name w:val="1FC9BED2491A47449CE24F4B673A347D"/>
    <w:rsid w:val="00D867BB"/>
  </w:style>
  <w:style w:type="paragraph" w:customStyle="1" w:styleId="CD3ACCAA7F0841A187A4EF675B8E903D">
    <w:name w:val="CD3ACCAA7F0841A187A4EF675B8E903D"/>
    <w:rsid w:val="00D867BB"/>
  </w:style>
  <w:style w:type="paragraph" w:customStyle="1" w:styleId="0C7D346ED5A3476CABAE9DE4F1D3EC99">
    <w:name w:val="0C7D346ED5A3476CABAE9DE4F1D3EC99"/>
    <w:rsid w:val="00D867BB"/>
  </w:style>
  <w:style w:type="paragraph" w:customStyle="1" w:styleId="AA691EECE5094BC98A54359A2899037D">
    <w:name w:val="AA691EECE5094BC98A54359A2899037D"/>
    <w:rsid w:val="003E04FC"/>
  </w:style>
  <w:style w:type="paragraph" w:customStyle="1" w:styleId="2CB57CEFBAAF48CEB85DE7CC631E6C76">
    <w:name w:val="2CB57CEFBAAF48CEB85DE7CC631E6C76"/>
    <w:rsid w:val="003E04FC"/>
  </w:style>
  <w:style w:type="paragraph" w:customStyle="1" w:styleId="E1387D77584B49F38ADDFC869E8B9208">
    <w:name w:val="E1387D77584B49F38ADDFC869E8B9208"/>
    <w:rsid w:val="003E04FC"/>
  </w:style>
  <w:style w:type="paragraph" w:customStyle="1" w:styleId="87504AD60EC64DE9B4A7186645174337">
    <w:name w:val="87504AD60EC64DE9B4A7186645174337"/>
    <w:rsid w:val="003E04FC"/>
  </w:style>
  <w:style w:type="paragraph" w:customStyle="1" w:styleId="F7066F4E455E420EA7D55A374DD8841D">
    <w:name w:val="F7066F4E455E420EA7D55A374DD8841D"/>
    <w:rsid w:val="003E04FC"/>
  </w:style>
  <w:style w:type="paragraph" w:customStyle="1" w:styleId="92089898D08F44F1B739B79F2762131A">
    <w:name w:val="92089898D08F44F1B739B79F2762131A"/>
    <w:rsid w:val="003E04FC"/>
  </w:style>
  <w:style w:type="paragraph" w:customStyle="1" w:styleId="8DD0AFFCAED8425E9F4B790F12803803">
    <w:name w:val="8DD0AFFCAED8425E9F4B790F12803803"/>
    <w:rsid w:val="003E04FC"/>
  </w:style>
  <w:style w:type="paragraph" w:customStyle="1" w:styleId="9AA93619D37E4E199C7E0DD015338A60">
    <w:name w:val="9AA93619D37E4E199C7E0DD015338A60"/>
    <w:rsid w:val="003E04FC"/>
  </w:style>
  <w:style w:type="paragraph" w:customStyle="1" w:styleId="FA7F359F33564660AA29FBE207C5EB4C">
    <w:name w:val="FA7F359F33564660AA29FBE207C5EB4C"/>
    <w:rsid w:val="003E04FC"/>
  </w:style>
  <w:style w:type="paragraph" w:customStyle="1" w:styleId="00D0A8C6479F44A3A839F4C2144555BF">
    <w:name w:val="00D0A8C6479F44A3A839F4C2144555BF"/>
    <w:rsid w:val="003E04FC"/>
  </w:style>
  <w:style w:type="paragraph" w:customStyle="1" w:styleId="38D0927AA8DE42E1A9376C61BA99D4E8">
    <w:name w:val="38D0927AA8DE42E1A9376C61BA99D4E8"/>
    <w:rsid w:val="003E04FC"/>
  </w:style>
  <w:style w:type="paragraph" w:customStyle="1" w:styleId="BE2A3248D317419BB033C52F2FA74AB4">
    <w:name w:val="BE2A3248D317419BB033C52F2FA74AB4"/>
    <w:rsid w:val="003E04FC"/>
  </w:style>
  <w:style w:type="paragraph" w:customStyle="1" w:styleId="D37C98A0AC9843109C0BB524AA053634">
    <w:name w:val="D37C98A0AC9843109C0BB524AA053634"/>
    <w:rsid w:val="003E04FC"/>
  </w:style>
  <w:style w:type="paragraph" w:customStyle="1" w:styleId="644329B96D40418098B1A36F31F1EA88">
    <w:name w:val="644329B96D40418098B1A36F31F1EA88"/>
    <w:rsid w:val="003E04FC"/>
  </w:style>
  <w:style w:type="paragraph" w:customStyle="1" w:styleId="EAF5F35818024C408004A8E0A6BAC29F">
    <w:name w:val="EAF5F35818024C408004A8E0A6BAC29F"/>
    <w:rsid w:val="003E04FC"/>
  </w:style>
  <w:style w:type="paragraph" w:customStyle="1" w:styleId="79DAC68052DB4FD48C8D5D3AC4BEB85D">
    <w:name w:val="79DAC68052DB4FD48C8D5D3AC4BEB85D"/>
    <w:rsid w:val="00724394"/>
  </w:style>
  <w:style w:type="paragraph" w:customStyle="1" w:styleId="6F22163204A242DCA1B3D71B74F3A6D0">
    <w:name w:val="6F22163204A242DCA1B3D71B74F3A6D0"/>
    <w:rsid w:val="001517A5"/>
  </w:style>
  <w:style w:type="paragraph" w:customStyle="1" w:styleId="CEFCB69420FF48E0A21554187F7E969C">
    <w:name w:val="CEFCB69420FF48E0A21554187F7E969C"/>
    <w:rsid w:val="001517A5"/>
  </w:style>
  <w:style w:type="paragraph" w:customStyle="1" w:styleId="A86EFB4D15AC4CF09D28BD645CAF7F6D">
    <w:name w:val="A86EFB4D15AC4CF09D28BD645CAF7F6D"/>
    <w:rsid w:val="001517A5"/>
  </w:style>
  <w:style w:type="paragraph" w:customStyle="1" w:styleId="B10C907DE1154BDF84F27FEB72593512">
    <w:name w:val="B10C907DE1154BDF84F27FEB72593512"/>
    <w:rsid w:val="001517A5"/>
  </w:style>
  <w:style w:type="paragraph" w:customStyle="1" w:styleId="2D79BBE6C6F2484B8B941F71563A3038">
    <w:name w:val="2D79BBE6C6F2484B8B941F71563A3038"/>
    <w:rsid w:val="001517A5"/>
  </w:style>
  <w:style w:type="paragraph" w:customStyle="1" w:styleId="1FC0828B46B64AB7B70971BAAC434FE4">
    <w:name w:val="1FC0828B46B64AB7B70971BAAC434FE4"/>
    <w:rsid w:val="001517A5"/>
  </w:style>
  <w:style w:type="paragraph" w:customStyle="1" w:styleId="C3570F2336CA48AD95FE673EAE63C78D">
    <w:name w:val="C3570F2336CA48AD95FE673EAE63C78D"/>
    <w:rsid w:val="001517A5"/>
  </w:style>
  <w:style w:type="paragraph" w:customStyle="1" w:styleId="FA9AF495B5E44298887347A0C7260D05">
    <w:name w:val="FA9AF495B5E44298887347A0C7260D05"/>
    <w:rsid w:val="001517A5"/>
  </w:style>
  <w:style w:type="paragraph" w:customStyle="1" w:styleId="894145B5643D412587FD6D57AAB3BC6B">
    <w:name w:val="894145B5643D412587FD6D57AAB3BC6B"/>
    <w:rsid w:val="001517A5"/>
  </w:style>
  <w:style w:type="paragraph" w:customStyle="1" w:styleId="4F99694BB35E4FBF8E936CBBD8951B2E">
    <w:name w:val="4F99694BB35E4FBF8E936CBBD8951B2E"/>
    <w:rsid w:val="001517A5"/>
  </w:style>
  <w:style w:type="paragraph" w:customStyle="1" w:styleId="67FD8510560B4FEA87001DBF1B291E4C">
    <w:name w:val="67FD8510560B4FEA87001DBF1B291E4C"/>
    <w:rsid w:val="001517A5"/>
  </w:style>
  <w:style w:type="paragraph" w:customStyle="1" w:styleId="F76F5B4FEE6E4F7D89C1BA4E9CF5E6DF">
    <w:name w:val="F76F5B4FEE6E4F7D89C1BA4E9CF5E6DF"/>
    <w:rsid w:val="001517A5"/>
  </w:style>
  <w:style w:type="paragraph" w:customStyle="1" w:styleId="98A207929B3A4CA6ACDA0570A824B21C">
    <w:name w:val="98A207929B3A4CA6ACDA0570A824B21C"/>
    <w:rsid w:val="001517A5"/>
  </w:style>
  <w:style w:type="paragraph" w:customStyle="1" w:styleId="68B07BFCA5364FE8A70796833E417880">
    <w:name w:val="68B07BFCA5364FE8A70796833E417880"/>
    <w:rsid w:val="001517A5"/>
  </w:style>
  <w:style w:type="paragraph" w:customStyle="1" w:styleId="125CCFA849F74E1D8E41C0CEF064076E">
    <w:name w:val="125CCFA849F74E1D8E41C0CEF064076E"/>
    <w:rsid w:val="001517A5"/>
  </w:style>
  <w:style w:type="paragraph" w:customStyle="1" w:styleId="D385836FD69B46EFAE2F8085414AA1F8">
    <w:name w:val="D385836FD69B46EFAE2F8085414AA1F8"/>
    <w:rsid w:val="001517A5"/>
  </w:style>
  <w:style w:type="paragraph" w:customStyle="1" w:styleId="83FBFF8D81C74EBF839C50D9CAEE1AA3">
    <w:name w:val="83FBFF8D81C74EBF839C50D9CAEE1AA3"/>
    <w:rsid w:val="001517A5"/>
  </w:style>
  <w:style w:type="paragraph" w:customStyle="1" w:styleId="DEF05622DE264BDE9E10E6FE0CA2A59C">
    <w:name w:val="DEF05622DE264BDE9E10E6FE0CA2A59C"/>
    <w:rsid w:val="001517A5"/>
  </w:style>
  <w:style w:type="paragraph" w:customStyle="1" w:styleId="E7E64A61B02B4034A635EF2F7189C846">
    <w:name w:val="E7E64A61B02B4034A635EF2F7189C846"/>
    <w:rsid w:val="001517A5"/>
  </w:style>
  <w:style w:type="paragraph" w:customStyle="1" w:styleId="7BA4D9448C1B42469538BFE4AD0E681B">
    <w:name w:val="7BA4D9448C1B42469538BFE4AD0E681B"/>
    <w:rsid w:val="001517A5"/>
  </w:style>
  <w:style w:type="paragraph" w:customStyle="1" w:styleId="B4267C1699AC4BF38174260A99F507F0">
    <w:name w:val="B4267C1699AC4BF38174260A99F507F0"/>
    <w:rsid w:val="001517A5"/>
  </w:style>
  <w:style w:type="paragraph" w:customStyle="1" w:styleId="242460C60F3949C0B6DD46A9E3B67BE7">
    <w:name w:val="242460C60F3949C0B6DD46A9E3B67BE7"/>
    <w:rsid w:val="001517A5"/>
  </w:style>
  <w:style w:type="paragraph" w:customStyle="1" w:styleId="D25156D4F9B94D9EA9D35D208ECA41B6">
    <w:name w:val="D25156D4F9B94D9EA9D35D208ECA41B6"/>
    <w:rsid w:val="001517A5"/>
  </w:style>
  <w:style w:type="paragraph" w:customStyle="1" w:styleId="397533AE6FEE4996B5345B2637B830DF">
    <w:name w:val="397533AE6FEE4996B5345B2637B830DF"/>
    <w:rsid w:val="001517A5"/>
  </w:style>
  <w:style w:type="paragraph" w:customStyle="1" w:styleId="4FBDAC5D0AA641F3B991611E64B86633">
    <w:name w:val="4FBDAC5D0AA641F3B991611E64B86633"/>
    <w:rsid w:val="001517A5"/>
  </w:style>
  <w:style w:type="paragraph" w:customStyle="1" w:styleId="A08FD1512CFF4C8185CBA36D2398560B">
    <w:name w:val="A08FD1512CFF4C8185CBA36D2398560B"/>
    <w:rsid w:val="001517A5"/>
  </w:style>
  <w:style w:type="paragraph" w:customStyle="1" w:styleId="3024F8327BDE4583BAD52C1581142B12">
    <w:name w:val="3024F8327BDE4583BAD52C1581142B12"/>
    <w:rsid w:val="001517A5"/>
  </w:style>
  <w:style w:type="paragraph" w:customStyle="1" w:styleId="9729C5903E0844B499671D840D2C2564">
    <w:name w:val="9729C5903E0844B499671D840D2C2564"/>
    <w:rsid w:val="001517A5"/>
  </w:style>
  <w:style w:type="paragraph" w:customStyle="1" w:styleId="C06D6FA6AE4046E1955327E581ECEAFC">
    <w:name w:val="C06D6FA6AE4046E1955327E581ECEAFC"/>
    <w:rsid w:val="00151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2015-09-11T20:30:00Z</dcterms:created>
  <dcterms:modified xsi:type="dcterms:W3CDTF">2015-09-11T20:30:00Z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